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7B5" w14:textId="77777777" w:rsidR="007A2ED8" w:rsidRPr="00BF658E" w:rsidRDefault="000B2A90" w:rsidP="000B2A90">
      <w:pPr>
        <w:snapToGrid w:val="0"/>
        <w:spacing w:line="300" w:lineRule="exact"/>
        <w:rPr>
          <w:rFonts w:ascii="HGｺﾞｼｯｸM" w:eastAsia="HGｺﾞｼｯｸM" w:hint="eastAsia"/>
          <w:snapToGrid w:val="0"/>
          <w:sz w:val="22"/>
          <w:szCs w:val="22"/>
        </w:rPr>
      </w:pPr>
      <w:r>
        <w:rPr>
          <w:rFonts w:ascii="HGｺﾞｼｯｸM" w:eastAsia="HGｺﾞｼｯｸM" w:hint="eastAsia"/>
          <w:snapToGrid w:val="0"/>
          <w:sz w:val="22"/>
          <w:szCs w:val="22"/>
        </w:rPr>
        <w:t>別記様式第６号</w:t>
      </w:r>
    </w:p>
    <w:tbl>
      <w:tblPr>
        <w:tblW w:w="925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438"/>
        <w:gridCol w:w="692"/>
        <w:gridCol w:w="787"/>
        <w:gridCol w:w="1294"/>
        <w:gridCol w:w="1279"/>
        <w:gridCol w:w="800"/>
        <w:gridCol w:w="2310"/>
      </w:tblGrid>
      <w:tr w:rsidR="007A2ED8" w:rsidRPr="00BF658E" w14:paraId="1D9A2FE9" w14:textId="77777777" w:rsidTr="00DC677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4B6A4A" w14:textId="77777777" w:rsidR="007A2ED8" w:rsidRPr="00BF658E" w:rsidRDefault="007A2ED8" w:rsidP="007A2ED8">
            <w:pPr>
              <w:pStyle w:val="ad"/>
              <w:ind w:left="290" w:right="50" w:hanging="240"/>
              <w:rPr>
                <w:rFonts w:ascii="ＭＳ 明朝" w:eastAsia="ＭＳ 明朝" w:hAnsi="ＭＳ 明朝" w:hint="eastAsia"/>
                <w:sz w:val="24"/>
              </w:rPr>
            </w:pPr>
          </w:p>
          <w:p w14:paraId="7D39630F" w14:textId="77777777" w:rsidR="007A2ED8" w:rsidRPr="00BF658E" w:rsidRDefault="000B2A90" w:rsidP="007A2ED8">
            <w:pPr>
              <w:pStyle w:val="ad"/>
              <w:ind w:left="290" w:right="50" w:hanging="240"/>
              <w:rPr>
                <w:rFonts w:ascii="ＭＳ 明朝" w:eastAsia="ＭＳ 明朝" w:hAnsi="ＭＳ 明朝"/>
                <w:spacing w:val="0"/>
                <w:sz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</w:rPr>
              <w:t>優良点検認定事業所証交付申請書</w:t>
            </w:r>
          </w:p>
        </w:tc>
      </w:tr>
      <w:tr w:rsidR="007A2ED8" w:rsidRPr="00BF658E" w14:paraId="09F9FC82" w14:textId="77777777" w:rsidTr="00DC67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C20E" w14:textId="77777777" w:rsidR="007A2ED8" w:rsidRPr="00BF658E" w:rsidRDefault="005B46B4" w:rsidP="007A2ED8">
            <w:pPr>
              <w:pStyle w:val="a4"/>
              <w:tabs>
                <w:tab w:val="clear" w:pos="4252"/>
                <w:tab w:val="clear" w:pos="8504"/>
              </w:tabs>
              <w:snapToGrid/>
              <w:ind w:leftChars="200" w:left="400" w:rightChars="200" w:right="400"/>
              <w:jc w:val="right"/>
              <w:rPr>
                <w:rFonts w:hAnsi="ＭＳ 明朝" w:hint="eastAsia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="007A2ED8" w:rsidRPr="00BF658E">
              <w:rPr>
                <w:rFonts w:hAnsi="ＭＳ 明朝" w:hint="eastAsia"/>
                <w:snapToGrid w:val="0"/>
                <w:sz w:val="21"/>
                <w:szCs w:val="21"/>
              </w:rPr>
              <w:t>年</w:t>
            </w:r>
            <w:r w:rsidR="00F94372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="007A2ED8" w:rsidRPr="00BF658E">
              <w:rPr>
                <w:rFonts w:hAnsi="ＭＳ 明朝" w:hint="eastAsia"/>
                <w:snapToGrid w:val="0"/>
                <w:sz w:val="21"/>
                <w:szCs w:val="21"/>
              </w:rPr>
              <w:t>月</w:t>
            </w:r>
            <w:r w:rsidR="00F94372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="007A2ED8" w:rsidRPr="00BF658E">
              <w:rPr>
                <w:rFonts w:hAnsi="ＭＳ 明朝" w:hint="eastAsia"/>
                <w:snapToGrid w:val="0"/>
                <w:sz w:val="21"/>
                <w:szCs w:val="21"/>
              </w:rPr>
              <w:t>日</w:t>
            </w:r>
          </w:p>
          <w:p w14:paraId="331D66B5" w14:textId="77777777" w:rsidR="007A2ED8" w:rsidRPr="00BF658E" w:rsidRDefault="007A2ED8" w:rsidP="007A2ED8">
            <w:pPr>
              <w:pStyle w:val="a4"/>
              <w:tabs>
                <w:tab w:val="clear" w:pos="4252"/>
                <w:tab w:val="clear" w:pos="8504"/>
              </w:tabs>
              <w:snapToGrid/>
              <w:ind w:leftChars="200" w:left="400" w:rightChars="200" w:right="40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7A2ED8" w:rsidRPr="00BF658E" w14:paraId="5827C38F" w14:textId="77777777" w:rsidTr="00DC67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8B708" w14:textId="77777777" w:rsidR="007A2ED8" w:rsidRPr="00BF658E" w:rsidRDefault="00641FD4" w:rsidP="007A2ED8">
            <w:pPr>
              <w:ind w:left="453" w:rightChars="200" w:right="400"/>
              <w:rPr>
                <w:rFonts w:hAnsi="ＭＳ 明朝" w:hint="eastAsia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一般財団法人</w:t>
            </w:r>
            <w:r w:rsidR="00B06C6B">
              <w:rPr>
                <w:rFonts w:hAnsi="ＭＳ 明朝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神奈川県消防設備安全協会理事長</w:t>
            </w:r>
            <w:r w:rsidR="007A2ED8" w:rsidRPr="00BF658E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B06C6B">
              <w:rPr>
                <w:rFonts w:hAnsi="ＭＳ 明朝" w:hint="eastAsia"/>
                <w:snapToGrid w:val="0"/>
                <w:sz w:val="21"/>
                <w:szCs w:val="21"/>
              </w:rPr>
              <w:t>様</w:t>
            </w:r>
          </w:p>
          <w:p w14:paraId="24728367" w14:textId="77777777" w:rsidR="007A2ED8" w:rsidRPr="00BF658E" w:rsidRDefault="007A2ED8" w:rsidP="007A2ED8">
            <w:pPr>
              <w:ind w:left="453" w:rightChars="200" w:right="40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7A2ED8" w:rsidRPr="00BF658E" w14:paraId="747D43FC" w14:textId="77777777" w:rsidTr="00DC6779">
        <w:tblPrEx>
          <w:tblCellMar>
            <w:top w:w="0" w:type="dxa"/>
            <w:bottom w:w="0" w:type="dxa"/>
          </w:tblCellMar>
        </w:tblPrEx>
        <w:trPr>
          <w:trHeight w:val="3100"/>
        </w:trPr>
        <w:tc>
          <w:tcPr>
            <w:tcW w:w="5000" w:type="pct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86272F" w14:textId="77777777" w:rsidR="007A2ED8" w:rsidRPr="00BF658E" w:rsidRDefault="007A2ED8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 w:hint="eastAsia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>登録番号</w:t>
            </w:r>
            <w:r w:rsidR="00641FD4">
              <w:rPr>
                <w:rFonts w:hAnsi="ＭＳ 明朝" w:hint="eastAsia"/>
                <w:snapToGrid w:val="0"/>
                <w:sz w:val="21"/>
                <w:szCs w:val="21"/>
              </w:rPr>
              <w:t xml:space="preserve">　　１４－　　－</w:t>
            </w:r>
          </w:p>
          <w:p w14:paraId="1D99EE93" w14:textId="77777777" w:rsidR="007A2ED8" w:rsidRPr="00BF658E" w:rsidRDefault="007A2ED8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 w:hint="eastAsia"/>
                <w:snapToGrid w:val="0"/>
                <w:sz w:val="21"/>
                <w:szCs w:val="21"/>
              </w:rPr>
            </w:pPr>
          </w:p>
          <w:p w14:paraId="35622F3B" w14:textId="77777777" w:rsidR="007A2ED8" w:rsidRDefault="007A2ED8" w:rsidP="009C10B5">
            <w:pPr>
              <w:tabs>
                <w:tab w:val="left" w:pos="3955"/>
                <w:tab w:val="left" w:pos="9077"/>
              </w:tabs>
              <w:ind w:rightChars="200" w:right="400" w:firstLineChars="1000" w:firstLine="2100"/>
              <w:rPr>
                <w:rFonts w:hAnsi="ＭＳ 明朝"/>
                <w:snapToGrid w:val="0"/>
                <w:sz w:val="21"/>
                <w:szCs w:val="21"/>
              </w:rPr>
            </w:pPr>
            <w:r w:rsidRPr="009C10B5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</w:t>
            </w:r>
            <w:r w:rsidR="009C10B5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9C10B5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在</w:t>
            </w:r>
            <w:r w:rsidR="009C10B5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9C10B5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地</w:t>
            </w:r>
            <w:r w:rsidR="00BD4404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="005B46B4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〒</w:t>
            </w:r>
            <w:r w:rsidR="00B06C6B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B06C6B">
              <w:rPr>
                <w:rFonts w:hAnsi="ＭＳ 明朝" w:hint="eastAsia"/>
                <w:snapToGrid w:val="0"/>
                <w:sz w:val="21"/>
                <w:szCs w:val="21"/>
              </w:rPr>
              <w:t>－</w:t>
            </w:r>
          </w:p>
          <w:p w14:paraId="12BABC42" w14:textId="77777777" w:rsidR="00AB42B8" w:rsidRDefault="00AB42B8" w:rsidP="009C10B5">
            <w:pPr>
              <w:tabs>
                <w:tab w:val="left" w:pos="3955"/>
                <w:tab w:val="left" w:pos="9077"/>
              </w:tabs>
              <w:ind w:rightChars="200" w:right="400" w:firstLineChars="1000" w:firstLine="2100"/>
              <w:rPr>
                <w:rFonts w:hAnsi="ＭＳ 明朝" w:hint="eastAsia"/>
                <w:snapToGrid w:val="0"/>
                <w:kern w:val="0"/>
                <w:sz w:val="21"/>
                <w:szCs w:val="21"/>
              </w:rPr>
            </w:pPr>
          </w:p>
          <w:p w14:paraId="20D4F0F1" w14:textId="77777777" w:rsidR="00BD4404" w:rsidRPr="00BD4404" w:rsidRDefault="00BD4404" w:rsidP="00BD4404">
            <w:pPr>
              <w:tabs>
                <w:tab w:val="left" w:pos="3955"/>
                <w:tab w:val="left" w:pos="9077"/>
              </w:tabs>
              <w:ind w:rightChars="200" w:right="400"/>
              <w:rPr>
                <w:rFonts w:hAnsi="ＭＳ 明朝" w:hint="eastAsia"/>
                <w:snapToGrid w:val="0"/>
                <w:kern w:val="0"/>
                <w:sz w:val="21"/>
                <w:szCs w:val="21"/>
              </w:rPr>
            </w:pPr>
          </w:p>
          <w:p w14:paraId="242C1389" w14:textId="77777777" w:rsidR="007A2ED8" w:rsidRPr="00BF658E" w:rsidRDefault="007A2ED8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 w:hint="eastAsia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>事業所名</w:t>
            </w:r>
            <w:r w:rsidR="00BD4404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</w:p>
          <w:p w14:paraId="49F63B45" w14:textId="77777777" w:rsidR="007A2ED8" w:rsidRPr="00BF658E" w:rsidRDefault="007A2ED8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064CB15E" w14:textId="77777777" w:rsidR="007A2ED8" w:rsidRPr="00BF658E" w:rsidRDefault="007A2ED8" w:rsidP="007A2ED8">
            <w:pPr>
              <w:tabs>
                <w:tab w:val="left" w:pos="7993"/>
                <w:tab w:val="right" w:pos="9077"/>
              </w:tabs>
              <w:ind w:rightChars="200" w:right="400" w:firstLineChars="991" w:firstLine="2081"/>
              <w:rPr>
                <w:rFonts w:hAnsi="ＭＳ 明朝" w:hint="eastAsia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 xml:space="preserve">代表者名　</w:t>
            </w:r>
            <w:r w:rsidR="005B46B4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</w:t>
            </w: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　</w:t>
            </w:r>
          </w:p>
          <w:p w14:paraId="473D1AD2" w14:textId="77777777" w:rsidR="007A2ED8" w:rsidRPr="00BD4404" w:rsidRDefault="007A2ED8" w:rsidP="007A2ED8">
            <w:pPr>
              <w:tabs>
                <w:tab w:val="left" w:pos="7993"/>
                <w:tab w:val="right" w:pos="9077"/>
              </w:tabs>
              <w:ind w:rightChars="200" w:right="400" w:firstLineChars="991" w:firstLine="2081"/>
              <w:rPr>
                <w:rFonts w:hAnsi="ＭＳ 明朝" w:hint="eastAsia"/>
                <w:snapToGrid w:val="0"/>
                <w:sz w:val="21"/>
                <w:szCs w:val="21"/>
              </w:rPr>
            </w:pPr>
          </w:p>
          <w:p w14:paraId="0E3AC28F" w14:textId="77777777" w:rsidR="007A2ED8" w:rsidRDefault="00823CDA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電話番号</w:t>
            </w:r>
          </w:p>
          <w:p w14:paraId="7F469A5F" w14:textId="77777777" w:rsidR="00823CDA" w:rsidRPr="00BF658E" w:rsidRDefault="00823CDA" w:rsidP="007A2ED8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 w:hint="eastAsia"/>
                <w:snapToGrid w:val="0"/>
                <w:sz w:val="21"/>
                <w:szCs w:val="21"/>
              </w:rPr>
            </w:pPr>
          </w:p>
          <w:p w14:paraId="529D3814" w14:textId="77777777" w:rsidR="007A2ED8" w:rsidRPr="00231E0F" w:rsidRDefault="000B2A90" w:rsidP="00231E0F">
            <w:pPr>
              <w:pStyle w:val="2"/>
              <w:spacing w:line="360" w:lineRule="exact"/>
              <w:ind w:leftChars="100" w:left="200" w:rightChars="100" w:right="200" w:firstLineChars="100" w:firstLine="210"/>
              <w:rPr>
                <w:rFonts w:hAnsi="ＭＳ 明朝"/>
                <w:snapToGrid w:val="0"/>
                <w:sz w:val="24"/>
              </w:rPr>
            </w:pPr>
            <w:r>
              <w:rPr>
                <w:rFonts w:ascii="Century" w:hAnsi="ＭＳ 明朝" w:hint="eastAsia"/>
                <w:snapToGrid w:val="0"/>
                <w:sz w:val="21"/>
                <w:szCs w:val="21"/>
              </w:rPr>
              <w:t>優良点検事業所認定制度運用細則</w:t>
            </w:r>
            <w:r w:rsidRPr="00B466ED">
              <w:rPr>
                <w:rFonts w:ascii="Century" w:hAnsi="ＭＳ 明朝" w:hint="eastAsia"/>
                <w:snapToGrid w:val="0"/>
                <w:sz w:val="21"/>
                <w:szCs w:val="21"/>
              </w:rPr>
              <w:t>第７条第３項の</w:t>
            </w:r>
            <w:r>
              <w:rPr>
                <w:rFonts w:ascii="Century" w:hAnsi="ＭＳ 明朝" w:hint="eastAsia"/>
                <w:snapToGrid w:val="0"/>
                <w:sz w:val="21"/>
                <w:szCs w:val="21"/>
              </w:rPr>
              <w:t>規定に基づき、下記のとおり優良点検認定事業所証の交付を申請します。</w:t>
            </w:r>
          </w:p>
        </w:tc>
      </w:tr>
      <w:tr w:rsidR="007A2ED8" w:rsidRPr="00BF658E" w14:paraId="70D646AB" w14:textId="77777777" w:rsidTr="00DC67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609E5" w14:textId="77777777" w:rsidR="007A2ED8" w:rsidRPr="00BF658E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記</w:t>
            </w:r>
          </w:p>
        </w:tc>
      </w:tr>
      <w:tr w:rsidR="00081F4A" w:rsidRPr="00BF658E" w14:paraId="2BF47B92" w14:textId="77777777" w:rsidTr="00081F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6761FBF7" w14:textId="77777777" w:rsidR="00081F4A" w:rsidRPr="00BF658E" w:rsidRDefault="00081F4A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2A90">
              <w:rPr>
                <w:rFonts w:hAnsi="ＭＳ 明朝" w:hint="eastAsia"/>
                <w:spacing w:val="70"/>
                <w:kern w:val="0"/>
                <w:sz w:val="21"/>
                <w:szCs w:val="21"/>
                <w:fitText w:val="2310" w:id="323118084"/>
              </w:rPr>
              <w:t>点検済</w:t>
            </w:r>
            <w:r w:rsidR="00DF7B9C" w:rsidRPr="000B2A90">
              <w:rPr>
                <w:rFonts w:hAnsi="ＭＳ 明朝" w:hint="eastAsia"/>
                <w:spacing w:val="70"/>
                <w:kern w:val="0"/>
                <w:sz w:val="21"/>
                <w:szCs w:val="21"/>
                <w:fitText w:val="2310" w:id="323118084"/>
              </w:rPr>
              <w:t>証</w:t>
            </w:r>
            <w:r w:rsidRPr="000B2A90">
              <w:rPr>
                <w:rFonts w:hAnsi="ＭＳ 明朝" w:hint="eastAsia"/>
                <w:spacing w:val="70"/>
                <w:kern w:val="0"/>
                <w:sz w:val="21"/>
                <w:szCs w:val="21"/>
                <w:fitText w:val="2310" w:id="323118084"/>
              </w:rPr>
              <w:t>の種</w:t>
            </w:r>
            <w:r w:rsidRPr="000B2A90">
              <w:rPr>
                <w:rFonts w:hAnsi="ＭＳ 明朝" w:hint="eastAsia"/>
                <w:kern w:val="0"/>
                <w:sz w:val="21"/>
                <w:szCs w:val="21"/>
                <w:fitText w:val="2310" w:id="323118084"/>
              </w:rPr>
              <w:t>類</w:t>
            </w:r>
          </w:p>
        </w:tc>
        <w:tc>
          <w:tcPr>
            <w:tcW w:w="34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0C17A9" w14:textId="77777777" w:rsidR="00081F4A" w:rsidRPr="00BF658E" w:rsidRDefault="000B2A90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B2A90">
              <w:rPr>
                <w:rFonts w:hAnsi="ＭＳ 明朝" w:hint="eastAsia"/>
                <w:snapToGrid w:val="0"/>
                <w:spacing w:val="24"/>
                <w:kern w:val="0"/>
                <w:sz w:val="21"/>
                <w:szCs w:val="21"/>
              </w:rPr>
              <w:t>優良点検認定事業所証</w:t>
            </w:r>
            <w:r>
              <w:rPr>
                <w:rFonts w:hAnsi="ＭＳ 明朝" w:hint="eastAsia"/>
                <w:sz w:val="21"/>
                <w:szCs w:val="21"/>
              </w:rPr>
              <w:t>（金ラベル）</w:t>
            </w:r>
          </w:p>
        </w:tc>
      </w:tr>
      <w:tr w:rsidR="00081F4A" w:rsidRPr="00BF658E" w14:paraId="2875D282" w14:textId="77777777" w:rsidTr="00081F4A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1505" w:type="pct"/>
            <w:gridSpan w:val="3"/>
            <w:tcBorders>
              <w:left w:val="single" w:sz="12" w:space="0" w:color="auto"/>
            </w:tcBorders>
            <w:vAlign w:val="center"/>
          </w:tcPr>
          <w:p w14:paraId="5D356D53" w14:textId="77777777" w:rsidR="00081F4A" w:rsidRPr="00BF658E" w:rsidRDefault="000B2A90" w:rsidP="00965CD5">
            <w:pPr>
              <w:ind w:leftChars="25" w:left="50" w:rightChars="25" w:right="5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</w:rPr>
              <w:t>金</w:t>
            </w:r>
            <w:r w:rsidR="00804AE3">
              <w:rPr>
                <w:rFonts w:hAnsi="ＭＳ 明朝" w:hint="eastAsia"/>
                <w:sz w:val="21"/>
              </w:rPr>
              <w:t xml:space="preserve">　　</w:t>
            </w:r>
            <w:r>
              <w:rPr>
                <w:rFonts w:hAnsi="ＭＳ 明朝" w:hint="eastAsia"/>
                <w:sz w:val="21"/>
              </w:rPr>
              <w:t>ラ</w:t>
            </w:r>
            <w:r w:rsidR="00804AE3">
              <w:rPr>
                <w:rFonts w:hAnsi="ＭＳ 明朝" w:hint="eastAsia"/>
                <w:sz w:val="21"/>
              </w:rPr>
              <w:t xml:space="preserve">　　</w:t>
            </w:r>
            <w:r>
              <w:rPr>
                <w:rFonts w:hAnsi="ＭＳ 明朝" w:hint="eastAsia"/>
                <w:sz w:val="21"/>
              </w:rPr>
              <w:t>ベ</w:t>
            </w:r>
            <w:r w:rsidR="00804AE3">
              <w:rPr>
                <w:rFonts w:hAnsi="ＭＳ 明朝" w:hint="eastAsia"/>
                <w:sz w:val="21"/>
              </w:rPr>
              <w:t xml:space="preserve">　　</w:t>
            </w:r>
            <w:r>
              <w:rPr>
                <w:rFonts w:hAnsi="ＭＳ 明朝" w:hint="eastAsia"/>
                <w:sz w:val="21"/>
              </w:rPr>
              <w:t>ル</w:t>
            </w:r>
          </w:p>
        </w:tc>
        <w:tc>
          <w:tcPr>
            <w:tcW w:w="3495" w:type="pct"/>
            <w:gridSpan w:val="5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5AFE876" w14:textId="77777777" w:rsidR="00081F4A" w:rsidRPr="00BF658E" w:rsidRDefault="005B46B4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BD4404">
              <w:rPr>
                <w:rFonts w:hAnsi="ＭＳ 明朝" w:hint="eastAsia"/>
                <w:sz w:val="21"/>
                <w:szCs w:val="21"/>
              </w:rPr>
              <w:t>枚（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BD4404">
              <w:rPr>
                <w:rFonts w:hAnsi="ＭＳ 明朝" w:hint="eastAsia"/>
                <w:sz w:val="21"/>
                <w:szCs w:val="21"/>
              </w:rPr>
              <w:t>シート）</w:t>
            </w:r>
          </w:p>
        </w:tc>
      </w:tr>
      <w:tr w:rsidR="007A2ED8" w:rsidRPr="00BF658E" w14:paraId="0CE55D81" w14:textId="77777777" w:rsidTr="00DC67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4B197E52" w14:textId="77777777" w:rsidR="007A2ED8" w:rsidRPr="00BF658E" w:rsidRDefault="007A2ED8" w:rsidP="007A2ED8">
            <w:pPr>
              <w:ind w:leftChars="25" w:left="50" w:rightChars="25" w:right="50"/>
              <w:jc w:val="center"/>
              <w:rPr>
                <w:rFonts w:hAnsi="ＭＳ 明朝"/>
                <w:sz w:val="21"/>
                <w:szCs w:val="21"/>
              </w:rPr>
            </w:pPr>
            <w:r w:rsidRPr="00DF7B9C">
              <w:rPr>
                <w:rFonts w:hAnsi="ＭＳ 明朝" w:hint="eastAsia"/>
                <w:spacing w:val="35"/>
                <w:w w:val="91"/>
                <w:kern w:val="0"/>
                <w:sz w:val="21"/>
                <w:szCs w:val="21"/>
                <w:fitText w:val="2310" w:id="323118089"/>
              </w:rPr>
              <w:t>点検済</w:t>
            </w:r>
            <w:r w:rsidR="00DF7B9C" w:rsidRPr="00DF7B9C">
              <w:rPr>
                <w:rFonts w:hAnsi="ＭＳ 明朝" w:hint="eastAsia"/>
                <w:spacing w:val="35"/>
                <w:kern w:val="0"/>
                <w:sz w:val="21"/>
                <w:szCs w:val="21"/>
                <w:fitText w:val="2310" w:id="323118089"/>
              </w:rPr>
              <w:t>証</w:t>
            </w:r>
            <w:r w:rsidRPr="00DF7B9C">
              <w:rPr>
                <w:rFonts w:hAnsi="ＭＳ 明朝" w:hint="eastAsia"/>
                <w:spacing w:val="35"/>
                <w:w w:val="91"/>
                <w:kern w:val="0"/>
                <w:sz w:val="21"/>
                <w:szCs w:val="21"/>
                <w:fitText w:val="2310" w:id="323118089"/>
              </w:rPr>
              <w:t>管理責任</w:t>
            </w:r>
            <w:r w:rsidRPr="00DF7B9C">
              <w:rPr>
                <w:rFonts w:hAnsi="ＭＳ 明朝" w:hint="eastAsia"/>
                <w:spacing w:val="6"/>
                <w:w w:val="91"/>
                <w:kern w:val="0"/>
                <w:sz w:val="21"/>
                <w:szCs w:val="21"/>
                <w:fitText w:val="2310" w:id="323118089"/>
              </w:rPr>
              <w:t>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2C0FF95D" w14:textId="77777777" w:rsidR="007A2ED8" w:rsidRPr="00BF658E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役 職</w:t>
            </w: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7BDE3C00" w14:textId="77777777" w:rsidR="007A2ED8" w:rsidRPr="00BF658E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17B0B653" w14:textId="77777777" w:rsidR="007A2ED8" w:rsidRPr="00BF658E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氏 名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14F5E66" w14:textId="77777777" w:rsidR="007A2ED8" w:rsidRPr="00BF658E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5C8126E5" w14:textId="77777777" w:rsidTr="00DC67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5640C773" w14:textId="77777777" w:rsidR="007A2ED8" w:rsidRPr="00BF658E" w:rsidRDefault="007A2ED8" w:rsidP="007A2ED8">
            <w:pPr>
              <w:ind w:leftChars="300" w:left="600" w:rightChars="300" w:right="600"/>
              <w:jc w:val="distribute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経過欄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30595A" w14:textId="77777777" w:rsidR="007A2ED8" w:rsidRPr="00BF658E" w:rsidRDefault="007A2ED8" w:rsidP="007A2ED8">
            <w:pPr>
              <w:pStyle w:val="20"/>
              <w:ind w:leftChars="0" w:left="62" w:rightChars="0" w:right="0" w:hangingChars="25" w:hanging="62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pacing w:val="19"/>
                <w:kern w:val="0"/>
                <w:sz w:val="21"/>
                <w:szCs w:val="21"/>
                <w:fitText w:val="1205" w:id="323118090"/>
              </w:rPr>
              <w:t>受付年月</w:t>
            </w:r>
            <w:r w:rsidRPr="00BF658E">
              <w:rPr>
                <w:rFonts w:hAnsi="ＭＳ 明朝" w:hint="eastAsia"/>
                <w:spacing w:val="2"/>
                <w:kern w:val="0"/>
                <w:sz w:val="21"/>
                <w:szCs w:val="21"/>
                <w:fitText w:val="1205" w:id="323118090"/>
              </w:rPr>
              <w:t>日</w:t>
            </w:r>
          </w:p>
        </w:tc>
        <w:tc>
          <w:tcPr>
            <w:tcW w:w="1498" w:type="pct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E08B9D" w14:textId="77777777" w:rsidR="007A2ED8" w:rsidRPr="00BF658E" w:rsidRDefault="007A2ED8" w:rsidP="007A2ED8">
            <w:pPr>
              <w:ind w:rightChars="50" w:right="100"/>
              <w:jc w:val="right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年　　月 　　日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58EF8A" w14:textId="77777777" w:rsidR="007A2ED8" w:rsidRPr="00BF658E" w:rsidRDefault="007A2ED8" w:rsidP="0027155A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EA2B05" w14:textId="77777777" w:rsidR="007A2ED8" w:rsidRPr="00BF658E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7A2ED8" w:rsidRPr="00BF658E" w14:paraId="0F8C2C0C" w14:textId="77777777" w:rsidTr="00DC67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4" w:type="pct"/>
            <w:vMerge/>
            <w:tcBorders>
              <w:left w:val="single" w:sz="4" w:space="0" w:color="auto"/>
            </w:tcBorders>
            <w:vAlign w:val="center"/>
          </w:tcPr>
          <w:p w14:paraId="61BE155A" w14:textId="77777777" w:rsidR="007A2ED8" w:rsidRPr="00BF658E" w:rsidRDefault="007A2ED8" w:rsidP="002715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608B1" w14:textId="77777777" w:rsidR="007A2ED8" w:rsidRPr="00BF658E" w:rsidRDefault="007A2ED8" w:rsidP="007A2ED8">
            <w:pPr>
              <w:pStyle w:val="20"/>
              <w:ind w:leftChars="50" w:left="10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pacing w:val="52"/>
                <w:kern w:val="0"/>
                <w:sz w:val="21"/>
                <w:szCs w:val="21"/>
                <w:fitText w:val="1155" w:id="323118091"/>
              </w:rPr>
              <w:t>交付方</w:t>
            </w:r>
            <w:r w:rsidRPr="00BF658E">
              <w:rPr>
                <w:rFonts w:hAnsi="ＭＳ 明朝" w:hint="eastAsia"/>
                <w:spacing w:val="1"/>
                <w:kern w:val="0"/>
                <w:sz w:val="21"/>
                <w:szCs w:val="21"/>
                <w:fitText w:val="1155" w:id="323118091"/>
              </w:rPr>
              <w:t>法</w:t>
            </w:r>
          </w:p>
        </w:tc>
        <w:tc>
          <w:tcPr>
            <w:tcW w:w="1498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856D4" w14:textId="77777777" w:rsidR="007A2ED8" w:rsidRPr="00BF658E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直接　　・　　郵送</w:t>
            </w:r>
          </w:p>
        </w:tc>
        <w:tc>
          <w:tcPr>
            <w:tcW w:w="69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7C567" w14:textId="77777777" w:rsidR="007A2ED8" w:rsidRPr="00BF658E" w:rsidRDefault="007A2ED8" w:rsidP="0027155A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年</w:t>
            </w:r>
            <w:r w:rsidR="00081F4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F658E">
              <w:rPr>
                <w:rFonts w:hAnsi="ＭＳ 明朝" w:hint="eastAsia"/>
                <w:sz w:val="21"/>
                <w:szCs w:val="21"/>
              </w:rPr>
              <w:t>月</w:t>
            </w:r>
            <w:r w:rsidR="00081F4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F658E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6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CD7B7" w14:textId="77777777" w:rsidR="007A2ED8" w:rsidRPr="00BF658E" w:rsidRDefault="007A2ED8" w:rsidP="002715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7A2ED8" w:rsidRPr="00BF658E" w14:paraId="35967209" w14:textId="77777777" w:rsidTr="00DC677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5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F82946A" w14:textId="77777777" w:rsidR="007A2ED8" w:rsidRPr="00BF658E" w:rsidRDefault="007A2ED8" w:rsidP="002715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7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F8467FF" w14:textId="77777777" w:rsidR="007A2ED8" w:rsidRPr="00BF658E" w:rsidRDefault="007A2ED8" w:rsidP="007A2ED8">
            <w:pPr>
              <w:pStyle w:val="13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7A2ED8" w:rsidRPr="00BF658E" w14:paraId="4A0C346A" w14:textId="77777777" w:rsidTr="00DC6779">
        <w:tblPrEx>
          <w:tblCellMar>
            <w:top w:w="0" w:type="dxa"/>
            <w:bottom w:w="0" w:type="dxa"/>
          </w:tblCellMar>
        </w:tblPrEx>
        <w:trPr>
          <w:cantSplit/>
          <w:trHeight w:val="2546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A19949" w14:textId="77777777" w:rsidR="007A2ED8" w:rsidRPr="00BF658E" w:rsidRDefault="007A2ED8" w:rsidP="002715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827371" w14:textId="77777777" w:rsidR="007A2ED8" w:rsidRDefault="000B2A90" w:rsidP="000B2A90">
            <w:pPr>
              <w:pStyle w:val="10"/>
              <w:tabs>
                <w:tab w:val="clear" w:pos="4032"/>
                <w:tab w:val="clear" w:pos="5040"/>
              </w:tabs>
              <w:ind w:firstLineChars="100" w:firstLine="288"/>
              <w:rPr>
                <w:rFonts w:hAnsi="ＭＳ 明朝" w:hint="eastAsia"/>
                <w:sz w:val="24"/>
              </w:rPr>
            </w:pPr>
            <w:r w:rsidRPr="000B2A90">
              <w:rPr>
                <w:rFonts w:hAnsi="ＭＳ 明朝" w:hint="eastAsia"/>
                <w:snapToGrid w:val="0"/>
                <w:spacing w:val="24"/>
                <w:kern w:val="0"/>
                <w:sz w:val="24"/>
              </w:rPr>
              <w:t>優良点検認定事業所証</w:t>
            </w:r>
            <w:r w:rsidRPr="000B2A90">
              <w:rPr>
                <w:rFonts w:hAnsi="ＭＳ 明朝" w:hint="eastAsia"/>
                <w:sz w:val="24"/>
              </w:rPr>
              <w:t>（金ラベル）</w:t>
            </w:r>
            <w:r w:rsidR="00E23311">
              <w:rPr>
                <w:rFonts w:hAnsi="ＭＳ 明朝" w:hint="eastAsia"/>
                <w:sz w:val="24"/>
              </w:rPr>
              <w:t>は、１０枚</w:t>
            </w:r>
            <w:r w:rsidR="005B46B4">
              <w:rPr>
                <w:rFonts w:hAnsi="ＭＳ 明朝" w:hint="eastAsia"/>
                <w:sz w:val="24"/>
              </w:rPr>
              <w:t>（１シート）</w:t>
            </w:r>
            <w:r w:rsidR="00E23311">
              <w:rPr>
                <w:rFonts w:hAnsi="ＭＳ 明朝" w:hint="eastAsia"/>
                <w:sz w:val="24"/>
              </w:rPr>
              <w:t>単位で申請してください。</w:t>
            </w:r>
          </w:p>
          <w:p w14:paraId="50937B6F" w14:textId="77777777" w:rsidR="005B46B4" w:rsidRDefault="005B46B4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 w:hint="eastAsia"/>
                <w:sz w:val="21"/>
                <w:szCs w:val="21"/>
              </w:rPr>
            </w:pPr>
          </w:p>
          <w:p w14:paraId="44F332CE" w14:textId="77777777" w:rsidR="00203AD9" w:rsidRDefault="00203AD9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 w:hint="eastAsia"/>
                <w:sz w:val="21"/>
                <w:szCs w:val="21"/>
              </w:rPr>
            </w:pPr>
          </w:p>
          <w:p w14:paraId="40F0EEBD" w14:textId="77777777" w:rsidR="00203AD9" w:rsidRDefault="00203AD9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 w:hint="eastAsia"/>
                <w:sz w:val="21"/>
                <w:szCs w:val="21"/>
              </w:rPr>
            </w:pPr>
          </w:p>
          <w:p w14:paraId="7603A3B2" w14:textId="77777777" w:rsidR="00203AD9" w:rsidRDefault="00203AD9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 w:hint="eastAsia"/>
                <w:sz w:val="21"/>
                <w:szCs w:val="21"/>
              </w:rPr>
            </w:pPr>
          </w:p>
          <w:p w14:paraId="04ABD81B" w14:textId="77777777" w:rsidR="00203AD9" w:rsidRDefault="00203AD9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 w:hint="eastAsia"/>
                <w:sz w:val="21"/>
                <w:szCs w:val="21"/>
              </w:rPr>
            </w:pPr>
          </w:p>
          <w:p w14:paraId="4F8E41C6" w14:textId="77777777" w:rsidR="00203AD9" w:rsidRDefault="00203AD9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 w:hint="eastAsia"/>
                <w:sz w:val="21"/>
                <w:szCs w:val="21"/>
              </w:rPr>
            </w:pPr>
          </w:p>
          <w:p w14:paraId="1F7E2B17" w14:textId="77777777" w:rsidR="00203AD9" w:rsidRDefault="00203AD9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 w:hint="eastAsia"/>
                <w:sz w:val="21"/>
                <w:szCs w:val="21"/>
              </w:rPr>
            </w:pPr>
          </w:p>
          <w:p w14:paraId="4647C2E2" w14:textId="77777777" w:rsidR="00203AD9" w:rsidRPr="00BF658E" w:rsidRDefault="00203AD9" w:rsidP="0027155A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514397F4" w14:textId="77777777" w:rsidR="00E82DBB" w:rsidRDefault="00E82DBB" w:rsidP="00E82DBB">
      <w:pPr>
        <w:pStyle w:val="13"/>
        <w:spacing w:line="300" w:lineRule="exact"/>
        <w:ind w:leftChars="0" w:left="0" w:right="50"/>
        <w:rPr>
          <w:rFonts w:hAnsi="ＭＳ 明朝" w:hint="eastAsia"/>
          <w:snapToGrid w:val="0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 w:rsidR="007A2ED8" w:rsidRPr="00BF658E">
        <w:rPr>
          <w:rFonts w:hAnsi="ＭＳ 明朝" w:hint="eastAsia"/>
          <w:sz w:val="18"/>
          <w:szCs w:val="18"/>
        </w:rPr>
        <w:t>注</w:t>
      </w:r>
      <w:r w:rsidR="007A2ED8" w:rsidRPr="00BF658E">
        <w:rPr>
          <w:rFonts w:hAnsi="ＭＳ 明朝" w:hint="eastAsia"/>
          <w:snapToGrid w:val="0"/>
          <w:sz w:val="18"/>
          <w:szCs w:val="18"/>
        </w:rPr>
        <w:t>１　この用紙の大きさは、日本</w:t>
      </w:r>
      <w:r w:rsidR="000B2A90">
        <w:rPr>
          <w:rFonts w:hAnsi="ＭＳ 明朝" w:hint="eastAsia"/>
          <w:snapToGrid w:val="0"/>
          <w:sz w:val="18"/>
          <w:szCs w:val="18"/>
        </w:rPr>
        <w:t>産</w:t>
      </w:r>
      <w:r w:rsidR="007A2ED8" w:rsidRPr="00BF658E">
        <w:rPr>
          <w:rFonts w:hAnsi="ＭＳ 明朝" w:hint="eastAsia"/>
          <w:snapToGrid w:val="0"/>
          <w:sz w:val="18"/>
          <w:szCs w:val="18"/>
        </w:rPr>
        <w:t>業規格Ａ４とします。</w:t>
      </w:r>
    </w:p>
    <w:p w14:paraId="2929567D" w14:textId="77777777" w:rsidR="007A2ED8" w:rsidRPr="00BF658E" w:rsidRDefault="00E82DBB" w:rsidP="00E82DBB">
      <w:pPr>
        <w:pStyle w:val="13"/>
        <w:spacing w:line="300" w:lineRule="exact"/>
        <w:ind w:leftChars="0" w:left="0" w:right="5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</w:t>
      </w:r>
      <w:r w:rsidR="007A2ED8" w:rsidRPr="00BF658E">
        <w:rPr>
          <w:rFonts w:hAnsi="ＭＳ 明朝" w:hint="eastAsia"/>
          <w:snapToGrid w:val="0"/>
          <w:sz w:val="18"/>
          <w:szCs w:val="18"/>
        </w:rPr>
        <w:t>２　申請者は、太枠内に必要事項を記入してください。</w:t>
      </w:r>
    </w:p>
    <w:sectPr w:rsidR="007A2ED8" w:rsidRPr="00BF658E" w:rsidSect="007250C9">
      <w:footerReference w:type="default" r:id="rId7"/>
      <w:pgSz w:w="11906" w:h="16838" w:code="9"/>
      <w:pgMar w:top="1418" w:right="1134" w:bottom="1134" w:left="1531" w:header="720" w:footer="510" w:gutter="0"/>
      <w:pgNumType w:fmt="numberInDash" w:start="35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2451" w14:textId="77777777" w:rsidR="007250C9" w:rsidRDefault="007250C9">
      <w:r>
        <w:separator/>
      </w:r>
    </w:p>
  </w:endnote>
  <w:endnote w:type="continuationSeparator" w:id="0">
    <w:p w14:paraId="4AC202F6" w14:textId="77777777" w:rsidR="007250C9" w:rsidRDefault="007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C171" w14:textId="77777777" w:rsidR="009A4AF4" w:rsidRDefault="009A4AF4">
    <w:pPr>
      <w:pStyle w:val="a4"/>
      <w:jc w:val="center"/>
    </w:pPr>
  </w:p>
  <w:p w14:paraId="09D2E43F" w14:textId="77777777" w:rsidR="000821B2" w:rsidRPr="007E3A62" w:rsidRDefault="000821B2" w:rsidP="000821B2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CEA1" w14:textId="77777777" w:rsidR="007250C9" w:rsidRDefault="007250C9">
      <w:r>
        <w:separator/>
      </w:r>
    </w:p>
  </w:footnote>
  <w:footnote w:type="continuationSeparator" w:id="0">
    <w:p w14:paraId="2B797DE1" w14:textId="77777777" w:rsidR="007250C9" w:rsidRDefault="0072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 w16cid:durableId="1638678936">
    <w:abstractNumId w:val="4"/>
  </w:num>
  <w:num w:numId="2" w16cid:durableId="847789664">
    <w:abstractNumId w:val="2"/>
  </w:num>
  <w:num w:numId="3" w16cid:durableId="419982661">
    <w:abstractNumId w:val="3"/>
  </w:num>
  <w:num w:numId="4" w16cid:durableId="1213689210">
    <w:abstractNumId w:val="1"/>
  </w:num>
  <w:num w:numId="5" w16cid:durableId="81553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46"/>
    <w:rsid w:val="0001189D"/>
    <w:rsid w:val="00022D4C"/>
    <w:rsid w:val="00081F4A"/>
    <w:rsid w:val="000821B2"/>
    <w:rsid w:val="000902EF"/>
    <w:rsid w:val="000B2A90"/>
    <w:rsid w:val="000C1746"/>
    <w:rsid w:val="000C5133"/>
    <w:rsid w:val="000D2092"/>
    <w:rsid w:val="00142CC1"/>
    <w:rsid w:val="0014581E"/>
    <w:rsid w:val="001459E2"/>
    <w:rsid w:val="0015729F"/>
    <w:rsid w:val="00186D6A"/>
    <w:rsid w:val="001B30B3"/>
    <w:rsid w:val="00203AD9"/>
    <w:rsid w:val="00231E0F"/>
    <w:rsid w:val="00231F49"/>
    <w:rsid w:val="00234907"/>
    <w:rsid w:val="002421F5"/>
    <w:rsid w:val="0026233F"/>
    <w:rsid w:val="0027155A"/>
    <w:rsid w:val="00290AC9"/>
    <w:rsid w:val="002C08FC"/>
    <w:rsid w:val="002D669F"/>
    <w:rsid w:val="002D795D"/>
    <w:rsid w:val="002E1D2D"/>
    <w:rsid w:val="00306C5A"/>
    <w:rsid w:val="00311ED4"/>
    <w:rsid w:val="00324F7C"/>
    <w:rsid w:val="00326D5C"/>
    <w:rsid w:val="00347AE8"/>
    <w:rsid w:val="00347C09"/>
    <w:rsid w:val="00370E14"/>
    <w:rsid w:val="00387721"/>
    <w:rsid w:val="003B0308"/>
    <w:rsid w:val="003B3F79"/>
    <w:rsid w:val="003D607C"/>
    <w:rsid w:val="003F07F1"/>
    <w:rsid w:val="003F1337"/>
    <w:rsid w:val="003F4498"/>
    <w:rsid w:val="003F58C7"/>
    <w:rsid w:val="00444733"/>
    <w:rsid w:val="00446AB0"/>
    <w:rsid w:val="0047189A"/>
    <w:rsid w:val="004A149F"/>
    <w:rsid w:val="004A7C7B"/>
    <w:rsid w:val="004B270B"/>
    <w:rsid w:val="004D51A9"/>
    <w:rsid w:val="004F4EA7"/>
    <w:rsid w:val="00503437"/>
    <w:rsid w:val="00506F36"/>
    <w:rsid w:val="00556B99"/>
    <w:rsid w:val="0059043B"/>
    <w:rsid w:val="005B46B4"/>
    <w:rsid w:val="005F0C50"/>
    <w:rsid w:val="006041E1"/>
    <w:rsid w:val="00611211"/>
    <w:rsid w:val="00624653"/>
    <w:rsid w:val="00641FD4"/>
    <w:rsid w:val="006579E0"/>
    <w:rsid w:val="006652B0"/>
    <w:rsid w:val="00672D15"/>
    <w:rsid w:val="00676E38"/>
    <w:rsid w:val="00682D38"/>
    <w:rsid w:val="006855D8"/>
    <w:rsid w:val="006A0F72"/>
    <w:rsid w:val="006B13E8"/>
    <w:rsid w:val="006C6746"/>
    <w:rsid w:val="006D7577"/>
    <w:rsid w:val="00711425"/>
    <w:rsid w:val="007250C9"/>
    <w:rsid w:val="00752D16"/>
    <w:rsid w:val="0075382A"/>
    <w:rsid w:val="00754D4F"/>
    <w:rsid w:val="00777F4C"/>
    <w:rsid w:val="007A2ED8"/>
    <w:rsid w:val="007A6C69"/>
    <w:rsid w:val="007B02EE"/>
    <w:rsid w:val="007B4528"/>
    <w:rsid w:val="007C0FB0"/>
    <w:rsid w:val="007E3A62"/>
    <w:rsid w:val="00803C86"/>
    <w:rsid w:val="00804AE3"/>
    <w:rsid w:val="0080638A"/>
    <w:rsid w:val="0081003D"/>
    <w:rsid w:val="0082083D"/>
    <w:rsid w:val="00823CDA"/>
    <w:rsid w:val="00825E55"/>
    <w:rsid w:val="0085643A"/>
    <w:rsid w:val="008642BC"/>
    <w:rsid w:val="00873F96"/>
    <w:rsid w:val="008770F8"/>
    <w:rsid w:val="0088260B"/>
    <w:rsid w:val="0089633C"/>
    <w:rsid w:val="008D45EA"/>
    <w:rsid w:val="009048E2"/>
    <w:rsid w:val="00942802"/>
    <w:rsid w:val="009431E9"/>
    <w:rsid w:val="00956ECF"/>
    <w:rsid w:val="00965CD5"/>
    <w:rsid w:val="00974D31"/>
    <w:rsid w:val="00984BB8"/>
    <w:rsid w:val="0099661A"/>
    <w:rsid w:val="009A4AF4"/>
    <w:rsid w:val="009A6040"/>
    <w:rsid w:val="009A7499"/>
    <w:rsid w:val="009C10B5"/>
    <w:rsid w:val="00A11C23"/>
    <w:rsid w:val="00A2526E"/>
    <w:rsid w:val="00AA42F6"/>
    <w:rsid w:val="00AB42B8"/>
    <w:rsid w:val="00B06C6B"/>
    <w:rsid w:val="00B11E73"/>
    <w:rsid w:val="00B26211"/>
    <w:rsid w:val="00B63A0A"/>
    <w:rsid w:val="00B80AF8"/>
    <w:rsid w:val="00BA7957"/>
    <w:rsid w:val="00BD4404"/>
    <w:rsid w:val="00BD6643"/>
    <w:rsid w:val="00BF0CAD"/>
    <w:rsid w:val="00BF658E"/>
    <w:rsid w:val="00C13F51"/>
    <w:rsid w:val="00C21ACA"/>
    <w:rsid w:val="00C85004"/>
    <w:rsid w:val="00C87889"/>
    <w:rsid w:val="00C90532"/>
    <w:rsid w:val="00C94E6E"/>
    <w:rsid w:val="00C962E0"/>
    <w:rsid w:val="00CA65CD"/>
    <w:rsid w:val="00CB0484"/>
    <w:rsid w:val="00CB51DA"/>
    <w:rsid w:val="00CC4787"/>
    <w:rsid w:val="00CC57E9"/>
    <w:rsid w:val="00CE5553"/>
    <w:rsid w:val="00CE5AB6"/>
    <w:rsid w:val="00CF0511"/>
    <w:rsid w:val="00D478C8"/>
    <w:rsid w:val="00D51E12"/>
    <w:rsid w:val="00D62C20"/>
    <w:rsid w:val="00D77102"/>
    <w:rsid w:val="00DB4431"/>
    <w:rsid w:val="00DC6779"/>
    <w:rsid w:val="00DF7B9C"/>
    <w:rsid w:val="00E0261C"/>
    <w:rsid w:val="00E23311"/>
    <w:rsid w:val="00E30A7A"/>
    <w:rsid w:val="00E33582"/>
    <w:rsid w:val="00E44046"/>
    <w:rsid w:val="00E705C1"/>
    <w:rsid w:val="00E80BDE"/>
    <w:rsid w:val="00E82DBB"/>
    <w:rsid w:val="00ED419D"/>
    <w:rsid w:val="00ED5124"/>
    <w:rsid w:val="00ED51CC"/>
    <w:rsid w:val="00ED54CD"/>
    <w:rsid w:val="00EE1DD4"/>
    <w:rsid w:val="00EE37CE"/>
    <w:rsid w:val="00F1408C"/>
    <w:rsid w:val="00F218AA"/>
    <w:rsid w:val="00F64AD7"/>
    <w:rsid w:val="00F94372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B11796"/>
  <w15:chartTrackingRefBased/>
  <w15:docId w15:val="{78AEA013-71F5-48B5-AA8D-23A25663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6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7">
    <w:name w:val="２"/>
    <w:basedOn w:val="a"/>
    <w:pPr>
      <w:ind w:left="214" w:hangingChars="100" w:hanging="214"/>
    </w:pPr>
  </w:style>
  <w:style w:type="paragraph" w:customStyle="1" w:styleId="a8">
    <w:name w:val="ア"/>
    <w:basedOn w:val="a"/>
    <w:pPr>
      <w:ind w:leftChars="194" w:left="649" w:hangingChars="100" w:hanging="214"/>
    </w:pPr>
  </w:style>
  <w:style w:type="paragraph" w:customStyle="1" w:styleId="a9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a">
    <w:name w:val="page number"/>
    <w:rPr>
      <w:rFonts w:ascii="ＭＳ 明朝" w:eastAsia="ＭＳ 明朝"/>
      <w:sz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c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d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e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f">
    <w:name w:val="Closing"/>
    <w:basedOn w:val="a"/>
    <w:rsid w:val="00E44046"/>
    <w:pPr>
      <w:jc w:val="right"/>
    </w:pPr>
    <w:rPr>
      <w:rFonts w:hAnsi="ＭＳ 明朝"/>
    </w:rPr>
  </w:style>
  <w:style w:type="paragraph" w:styleId="af0">
    <w:name w:val="Balloon Text"/>
    <w:basedOn w:val="a"/>
    <w:link w:val="af1"/>
    <w:rsid w:val="00BA795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3">
    <w:name w:val="書式なし (文字)"/>
    <w:link w:val="af2"/>
    <w:rsid w:val="007A2ED8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9A4AF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subject/>
  <dc:creator>KT</dc:creator>
  <cp:keywords/>
  <cp:lastModifiedBy>Y tsuchikado</cp:lastModifiedBy>
  <cp:revision>2</cp:revision>
  <cp:lastPrinted>2021-10-15T02:50:00Z</cp:lastPrinted>
  <dcterms:created xsi:type="dcterms:W3CDTF">2024-04-02T06:55:00Z</dcterms:created>
  <dcterms:modified xsi:type="dcterms:W3CDTF">2024-04-02T06:55:00Z</dcterms:modified>
</cp:coreProperties>
</file>